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2A0B" w:rsidRDefault="00667EC4" w:rsidP="003C1CD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7771765</wp:posOffset>
                </wp:positionV>
                <wp:extent cx="5124450" cy="790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EC4" w:rsidRPr="00667EC4" w:rsidRDefault="00667EC4" w:rsidP="00667E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C4">
                              <w:rPr>
                                <w:b/>
                                <w:sz w:val="24"/>
                              </w:rPr>
                              <w:t>For more information please feel free to contact Rosa Morel at 401-721-0964 or e-mail: Rosa.Morel@segueifl.org.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11.95pt;width:403.5pt;height:62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" fillcolor="white [3201]" strokeweight=".5pt">
                <v:textbox>
                  <w:txbxContent>
                    <w:p w:rsidR="00667EC4" w:rsidRPr="00667EC4" w:rsidRDefault="00667EC4" w:rsidP="00667E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C4">
                        <w:rPr>
                          <w:b/>
                          <w:sz w:val="24"/>
                        </w:rPr>
                        <w:t>For more information please feel free to contact Rosa Morel at 401-721-0964 or e-mail: Rosa.Morel@segueifl.org.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E74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5743575</wp:posOffset>
                </wp:positionV>
                <wp:extent cx="5219700" cy="1752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E74" w:rsidRDefault="00726E74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February</w:t>
                            </w:r>
                          </w:p>
                          <w:p w:rsidR="00667EC4" w:rsidRDefault="00667EC4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2-15-1</w:t>
                            </w:r>
                            <w:r w:rsidR="00FD23CD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>-2-19-1</w:t>
                            </w:r>
                            <w:r w:rsidR="00FD23CD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No school - Winter Break </w:t>
                            </w:r>
                          </w:p>
                          <w:p w:rsidR="00667EC4" w:rsidRDefault="00667EC4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2-22-1</w:t>
                            </w:r>
                            <w:r w:rsidR="00FD23CD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Segue Board of Directors Meeting @ 6pm</w:t>
                            </w:r>
                          </w:p>
                          <w:p w:rsidR="00BF4FAA" w:rsidRDefault="00667EC4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2-</w:t>
                            </w:r>
                            <w:r w:rsidR="00BF4FAA">
                              <w:rPr>
                                <w:b/>
                                <w:sz w:val="28"/>
                              </w:rPr>
                              <w:t>26-1</w:t>
                            </w:r>
                            <w:r w:rsidR="00FD23CD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="00BF4FA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BF4FAA">
                              <w:rPr>
                                <w:b/>
                                <w:sz w:val="28"/>
                              </w:rPr>
                              <w:t xml:space="preserve">Coffee Hour with </w:t>
                            </w:r>
                            <w:proofErr w:type="gramStart"/>
                            <w:r w:rsidR="00BF4FAA">
                              <w:rPr>
                                <w:b/>
                                <w:sz w:val="28"/>
                              </w:rPr>
                              <w:t>Coaches &amp;</w:t>
                            </w:r>
                            <w:proofErr w:type="gramEnd"/>
                            <w:r w:rsidR="00BF4FAA">
                              <w:rPr>
                                <w:b/>
                                <w:sz w:val="28"/>
                              </w:rPr>
                              <w:t xml:space="preserve"> Support Staff @ 9am</w:t>
                            </w:r>
                          </w:p>
                          <w:p w:rsidR="00BF4FAA" w:rsidRDefault="00BF4FAA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2-24-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FD23CD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67EC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House for families interested in Segue @9am &amp; 5pm</w:t>
                            </w:r>
                          </w:p>
                          <w:p w:rsidR="00BF4FAA" w:rsidRDefault="00BF4FAA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6E74" w:rsidRDefault="00726E74" w:rsidP="00726E7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6E74" w:rsidRDefault="0072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4.5pt;margin-top:452.25pt;width:411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" fillcolor="white [3201]" strokeweight=".5pt">
                <v:textbox>
                  <w:txbxContent>
                    <w:p w:rsidR="00726E74" w:rsidRDefault="00726E74" w:rsidP="00726E7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February</w:t>
                      </w:r>
                    </w:p>
                    <w:p w:rsidR="00667EC4" w:rsidRDefault="00667EC4" w:rsidP="00726E7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2-15-1</w:t>
                      </w:r>
                      <w:r w:rsidR="00FD23CD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>-2-19-1</w:t>
                      </w:r>
                      <w:r w:rsidR="00FD23CD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 xml:space="preserve">   No school - Winter Break </w:t>
                      </w:r>
                    </w:p>
                    <w:p w:rsidR="00667EC4" w:rsidRDefault="00667EC4" w:rsidP="00726E7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2-22-1</w:t>
                      </w:r>
                      <w:r w:rsidR="00FD23CD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 xml:space="preserve">   Segue Board of Directors Meeting @ 6pm</w:t>
                      </w:r>
                    </w:p>
                    <w:p w:rsidR="00BF4FAA" w:rsidRDefault="00667EC4" w:rsidP="00726E7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2-</w:t>
                      </w:r>
                      <w:r w:rsidR="00BF4FAA">
                        <w:rPr>
                          <w:b/>
                          <w:sz w:val="28"/>
                        </w:rPr>
                        <w:t>26-1</w:t>
                      </w:r>
                      <w:r w:rsidR="00FD23CD">
                        <w:rPr>
                          <w:b/>
                          <w:sz w:val="28"/>
                        </w:rPr>
                        <w:t>6</w:t>
                      </w:r>
                      <w:r w:rsidR="00BF4FAA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BF4FAA">
                        <w:rPr>
                          <w:b/>
                          <w:sz w:val="28"/>
                        </w:rPr>
                        <w:t xml:space="preserve">Coffee Hour with </w:t>
                      </w:r>
                      <w:proofErr w:type="gramStart"/>
                      <w:r w:rsidR="00BF4FAA">
                        <w:rPr>
                          <w:b/>
                          <w:sz w:val="28"/>
                        </w:rPr>
                        <w:t>Coaches &amp;</w:t>
                      </w:r>
                      <w:proofErr w:type="gramEnd"/>
                      <w:r w:rsidR="00BF4FAA">
                        <w:rPr>
                          <w:b/>
                          <w:sz w:val="28"/>
                        </w:rPr>
                        <w:t xml:space="preserve"> Support Staff @ 9am</w:t>
                      </w:r>
                    </w:p>
                    <w:p w:rsidR="00BF4FAA" w:rsidRDefault="00BF4FAA" w:rsidP="00726E7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2-24-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1</w:t>
                      </w:r>
                      <w:r w:rsidR="00FD23CD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667EC4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Open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House for families interested in Segue @9am &amp; 5pm</w:t>
                      </w:r>
                    </w:p>
                    <w:p w:rsidR="00BF4FAA" w:rsidRDefault="00BF4FAA" w:rsidP="00726E74">
                      <w:pPr>
                        <w:rPr>
                          <w:b/>
                          <w:sz w:val="28"/>
                        </w:rPr>
                      </w:pPr>
                    </w:p>
                    <w:p w:rsidR="00726E74" w:rsidRDefault="00726E74" w:rsidP="00726E74">
                      <w:pPr>
                        <w:rPr>
                          <w:b/>
                          <w:sz w:val="28"/>
                        </w:rPr>
                      </w:pPr>
                    </w:p>
                    <w:p w:rsidR="00726E74" w:rsidRDefault="00726E74"/>
                  </w:txbxContent>
                </v:textbox>
              </v:shape>
            </w:pict>
          </mc:Fallback>
        </mc:AlternateContent>
      </w:r>
      <w:r w:rsidR="00A97F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3486151</wp:posOffset>
                </wp:positionV>
                <wp:extent cx="5257800" cy="2076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EA" w:rsidRDefault="008239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January</w:t>
                            </w:r>
                          </w:p>
                          <w:p w:rsidR="008239EA" w:rsidRDefault="008239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1-</w:t>
                            </w:r>
                            <w:r w:rsidR="00B275F2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>4-16 Segue Returns to School</w:t>
                            </w:r>
                          </w:p>
                          <w:p w:rsidR="008239EA" w:rsidRDefault="008239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1-15-16 No school – Staff Professional Development</w:t>
                            </w:r>
                          </w:p>
                          <w:p w:rsidR="008239EA" w:rsidRDefault="008239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1-18-16 No school – MLK </w:t>
                            </w:r>
                            <w:r w:rsidR="00B275F2">
                              <w:rPr>
                                <w:b/>
                                <w:sz w:val="28"/>
                              </w:rPr>
                              <w:t>Jr. Day</w:t>
                            </w:r>
                          </w:p>
                          <w:p w:rsidR="00B275F2" w:rsidRDefault="00B275F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1-25-16 Segue Board of Directors Meeting @ 6pm</w:t>
                            </w:r>
                          </w:p>
                          <w:p w:rsidR="00B275F2" w:rsidRDefault="00B275F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1-25-16 National School Choice Week Celebration</w:t>
                            </w:r>
                          </w:p>
                          <w:p w:rsidR="00B275F2" w:rsidRDefault="00B275F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239EA" w:rsidRDefault="00823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pt;margin-top:274.5pt;width:414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">
                <v:textbox>
                  <w:txbxContent>
                    <w:p w:rsidR="008239EA" w:rsidRDefault="008239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January</w:t>
                      </w:r>
                    </w:p>
                    <w:p w:rsidR="008239EA" w:rsidRDefault="008239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1-</w:t>
                      </w:r>
                      <w:r w:rsidR="00B275F2"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>4-16 Segue Returns to School</w:t>
                      </w:r>
                    </w:p>
                    <w:p w:rsidR="008239EA" w:rsidRDefault="008239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1-15-16 No school – Staff Professional Development</w:t>
                      </w:r>
                    </w:p>
                    <w:p w:rsidR="008239EA" w:rsidRDefault="008239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1-18-16 No school – MLK </w:t>
                      </w:r>
                      <w:r w:rsidR="00B275F2">
                        <w:rPr>
                          <w:b/>
                          <w:sz w:val="28"/>
                        </w:rPr>
                        <w:t>Jr. Day</w:t>
                      </w:r>
                    </w:p>
                    <w:p w:rsidR="00B275F2" w:rsidRDefault="00B275F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1-25-16 </w:t>
                      </w:r>
                      <w:r>
                        <w:rPr>
                          <w:b/>
                          <w:sz w:val="28"/>
                        </w:rPr>
                        <w:t>Segue Board of Directors Meeting @ 6pm</w:t>
                      </w:r>
                    </w:p>
                    <w:p w:rsidR="00B275F2" w:rsidRDefault="00B275F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1-25-16 National School Choice Week Celebration</w:t>
                      </w:r>
                    </w:p>
                    <w:p w:rsidR="00B275F2" w:rsidRDefault="00B275F2">
                      <w:pPr>
                        <w:rPr>
                          <w:b/>
                          <w:sz w:val="28"/>
                        </w:rPr>
                      </w:pPr>
                    </w:p>
                    <w:p w:rsidR="008239EA" w:rsidRDefault="008239EA"/>
                  </w:txbxContent>
                </v:textbox>
              </v:shape>
            </w:pict>
          </mc:Fallback>
        </mc:AlternateContent>
      </w:r>
      <w:r w:rsidR="00A97F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1943100</wp:posOffset>
                </wp:positionV>
                <wp:extent cx="5267325" cy="11906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EA" w:rsidRDefault="0057318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318C">
                              <w:rPr>
                                <w:b/>
                                <w:sz w:val="28"/>
                              </w:rPr>
                              <w:t>December</w:t>
                            </w:r>
                          </w:p>
                          <w:p w:rsidR="008239EA" w:rsidRDefault="008239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12-14-15 Segue Board of Directors Meeting @ 6pm</w:t>
                            </w:r>
                          </w:p>
                          <w:p w:rsidR="0057318C" w:rsidRPr="0057318C" w:rsidRDefault="008239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12-23-15 Early Dismissal – Holiday Break</w:t>
                            </w:r>
                            <w:r w:rsidR="0057318C">
                              <w:rPr>
                                <w:sz w:val="28"/>
                              </w:rPr>
                              <w:t xml:space="preserve"> </w:t>
                            </w:r>
                            <w:r w:rsidR="0057318C" w:rsidRPr="0057318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2.25pt;margin-top:153pt;width:414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qdKwIAAFg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">
                <v:textbox>
                  <w:txbxContent>
                    <w:p w:rsidR="008239EA" w:rsidRDefault="0057318C">
                      <w:pPr>
                        <w:rPr>
                          <w:b/>
                          <w:sz w:val="28"/>
                        </w:rPr>
                      </w:pPr>
                      <w:r w:rsidRPr="0057318C">
                        <w:rPr>
                          <w:b/>
                          <w:sz w:val="28"/>
                        </w:rPr>
                        <w:t>December</w:t>
                      </w:r>
                    </w:p>
                    <w:p w:rsidR="008239EA" w:rsidRDefault="008239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12-14-15 Segue Board of Directors Meeting @ 6pm</w:t>
                      </w:r>
                    </w:p>
                    <w:p w:rsidR="0057318C" w:rsidRPr="0057318C" w:rsidRDefault="008239E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12-23-15 Early Dismissal – Holiday Break</w:t>
                      </w:r>
                      <w:r w:rsidR="0057318C">
                        <w:rPr>
                          <w:sz w:val="28"/>
                        </w:rPr>
                        <w:t xml:space="preserve"> </w:t>
                      </w:r>
                      <w:r w:rsidR="0057318C" w:rsidRPr="0057318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7F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1419225</wp:posOffset>
                </wp:positionV>
                <wp:extent cx="4324350" cy="6191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8C" w:rsidRPr="0057318C" w:rsidRDefault="0057318C" w:rsidP="0057318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7318C">
                              <w:rPr>
                                <w:b/>
                                <w:sz w:val="40"/>
                              </w:rPr>
                              <w:t>Important 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6pt;margin-top:111.75pt;width:340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" strokecolor="white [3212]">
                <v:textbox>
                  <w:txbxContent>
                    <w:p w:rsidR="0057318C" w:rsidRPr="0057318C" w:rsidRDefault="0057318C" w:rsidP="0057318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7318C">
                        <w:rPr>
                          <w:b/>
                          <w:sz w:val="40"/>
                        </w:rPr>
                        <w:t>Important Dates to Remember</w:t>
                      </w:r>
                    </w:p>
                  </w:txbxContent>
                </v:textbox>
              </v:shape>
            </w:pict>
          </mc:Fallback>
        </mc:AlternateContent>
      </w:r>
      <w:r w:rsidR="00A97F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18C" w:rsidRDefault="0057318C" w:rsidP="0057318C">
                            <w:pPr>
                              <w:pStyle w:val="Heading2"/>
                              <w:jc w:val="center"/>
                              <w:rPr>
                                <w:sz w:val="44"/>
                              </w:rPr>
                            </w:pPr>
                            <w:r w:rsidRPr="0057318C">
                              <w:rPr>
                                <w:sz w:val="56"/>
                              </w:rPr>
                              <w:t>Segue Institute for Learning</w:t>
                            </w:r>
                          </w:p>
                          <w:p w:rsidR="0057318C" w:rsidRPr="0057318C" w:rsidRDefault="0057318C" w:rsidP="0057318C"/>
                          <w:p w:rsidR="003C1CD8" w:rsidRPr="003C1CD8" w:rsidRDefault="003C1CD8" w:rsidP="003C1CD8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" o:allowincell="f" filled="f" stroked="f" strokecolor="black [0]" insetpen="t">
                <v:textbox inset="36pt,36pt,36pt,36pt">
                  <w:txbxContent>
                    <w:p w:rsidR="0057318C" w:rsidRDefault="0057318C" w:rsidP="0057318C">
                      <w:pPr>
                        <w:pStyle w:val="Heading2"/>
                        <w:jc w:val="center"/>
                        <w:rPr>
                          <w:sz w:val="44"/>
                        </w:rPr>
                      </w:pPr>
                      <w:r w:rsidRPr="0057318C">
                        <w:rPr>
                          <w:sz w:val="56"/>
                        </w:rPr>
                        <w:t>Segue Institute for L</w:t>
                      </w:r>
                      <w:r w:rsidRPr="0057318C">
                        <w:rPr>
                          <w:sz w:val="56"/>
                        </w:rPr>
                        <w:t>earning</w:t>
                      </w:r>
                    </w:p>
                    <w:p w:rsidR="0057318C" w:rsidRPr="0057318C" w:rsidRDefault="0057318C" w:rsidP="0057318C">
                      <w:bookmarkStart w:id="1" w:name="_GoBack"/>
                      <w:bookmarkEnd w:id="1"/>
                    </w:p>
                    <w:p w:rsidR="003C1CD8" w:rsidRPr="003C1CD8" w:rsidRDefault="003C1CD8" w:rsidP="003C1CD8"/>
                  </w:txbxContent>
                </v:textbox>
                <w10:wrap anchorx="page" anchory="page"/>
              </v:shape>
            </w:pict>
          </mc:Fallback>
        </mc:AlternateContent>
      </w:r>
      <w:r w:rsidR="003C1CD8">
        <w:rPr>
          <w:noProof/>
        </w:rPr>
        <w:drawing>
          <wp:anchor distT="0" distB="0" distL="114300" distR="114300" simplePos="0" relativeHeight="251659264" behindDoc="1" locked="0" layoutInCell="0" allowOverlap="1" wp14:anchorId="5DF7523D" wp14:editId="741AE84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C"/>
    <w:rsid w:val="00132A0B"/>
    <w:rsid w:val="001E376A"/>
    <w:rsid w:val="00350D63"/>
    <w:rsid w:val="00354966"/>
    <w:rsid w:val="003C1CD8"/>
    <w:rsid w:val="0053617F"/>
    <w:rsid w:val="005618B9"/>
    <w:rsid w:val="0057318C"/>
    <w:rsid w:val="006255C3"/>
    <w:rsid w:val="00667EC4"/>
    <w:rsid w:val="00726E74"/>
    <w:rsid w:val="007F5771"/>
    <w:rsid w:val="008239EA"/>
    <w:rsid w:val="00A97F77"/>
    <w:rsid w:val="00B275F2"/>
    <w:rsid w:val="00B654A5"/>
    <w:rsid w:val="00BF4FAA"/>
    <w:rsid w:val="00DD256A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C52D3-949E-431B-A7EE-0E7AB71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Eng\AppData\Roaming\Microsoft\Templates\Stationery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F5734-9804-4321-ACF5-53D285619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(Floral design)</Template>
  <TotalTime>127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(floral design)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FamEng</dc:creator>
  <cp:keywords/>
  <cp:lastModifiedBy>FamEng</cp:lastModifiedBy>
  <cp:revision>5</cp:revision>
  <cp:lastPrinted>2015-12-07T15:43:00Z</cp:lastPrinted>
  <dcterms:created xsi:type="dcterms:W3CDTF">2015-12-02T18:39:00Z</dcterms:created>
  <dcterms:modified xsi:type="dcterms:W3CDTF">2015-12-07T17:06:00Z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TC102695859990</vt:lpwstr>
  </property>
</Properties>
</file>